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02" w:rsidRDefault="007A2002" w:rsidP="00436D8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___6____</w:t>
      </w:r>
    </w:p>
    <w:p w:rsidR="007A2002" w:rsidRPr="007F021E" w:rsidRDefault="007A2002" w:rsidP="00436D8B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Высокий старт. Стартовый разгон.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EC5F98">
            <w:pPr>
              <w:spacing w:after="0"/>
              <w:jc w:val="center"/>
              <w:rPr>
                <w:sz w:val="20"/>
                <w:szCs w:val="20"/>
              </w:rPr>
            </w:pPr>
            <w:r w:rsidRPr="00BA6938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BA6938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BA6938">
              <w:rPr>
                <w:sz w:val="20"/>
                <w:szCs w:val="20"/>
              </w:rPr>
              <w:t xml:space="preserve">       </w:t>
            </w:r>
          </w:p>
          <w:p w:rsidR="007A2002" w:rsidRPr="00BA6938" w:rsidRDefault="007A2002" w:rsidP="00EC5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https://multiurok.ru/files/chto-takoe-start-startovyi-razgon-beg-po-distantsi.html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980F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A69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7A2002" w:rsidRPr="00BA6938" w:rsidRDefault="007A2002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http://sportwiki.to/Техника_метания_малого_мяча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A69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в горизонтальную  цель и на дальность.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дистанции.»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 мяча на дальность.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7A2002" w:rsidRPr="00BA6938" w:rsidRDefault="007A2002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A6938">
              <w:rPr>
                <w:sz w:val="20"/>
                <w:szCs w:val="20"/>
              </w:rPr>
              <w:t xml:space="preserve"> </w:t>
            </w:r>
            <w:hyperlink r:id="rId1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A2002" w:rsidRPr="00BA6938" w:rsidRDefault="007A2002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4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BA6938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неделя сентября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A2002" w:rsidRPr="00BA6938" w:rsidRDefault="007A2002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2002" w:rsidRPr="00BA6938" w:rsidRDefault="007A2002" w:rsidP="0043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BA6938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52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A2002" w:rsidRPr="00BA6938" w:rsidRDefault="007A2002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CB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разбега.»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7917BB">
            <w:pPr>
              <w:spacing w:after="0"/>
              <w:jc w:val="center"/>
              <w:rPr>
                <w:sz w:val="20"/>
                <w:szCs w:val="20"/>
              </w:rPr>
            </w:pPr>
            <w:hyperlink r:id="rId31" w:history="1">
              <w:r w:rsidRPr="00BA6938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7A2002" w:rsidRPr="00BA6938" w:rsidRDefault="007A2002" w:rsidP="00324C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BA6938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ноября 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BA6938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ноября 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Броски в кольцо одной рукой от плеча в движении после ведения мяча.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https://mydocx.ru/11-55256.html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ноября 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DE4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7A2002" w:rsidRPr="00BA6938" w:rsidRDefault="007A2002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«Мост»  из положения стоя с помощью.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https://helpiks.org/1-87696.html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BA6938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выполнения кувырка назад.  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https://spo.1sept.ru/article.php?ID=200802102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назад.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согнув ноги.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1неделя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2неделя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3неделя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4неделя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BA6938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  <w:p w:rsidR="007A2002" w:rsidRPr="00BA6938" w:rsidRDefault="007A2002" w:rsidP="00B67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7A2002" w:rsidRPr="00BA6938" w:rsidRDefault="007A2002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002" w:rsidRPr="00BA6938" w:rsidRDefault="007A2002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BA6938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 и направления движения.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E5E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BA6938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D533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002" w:rsidRPr="00BA6938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Расстановка игроков на площадке.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A2002" w:rsidRPr="00BA6938" w:rsidTr="002C46C9">
        <w:trPr>
          <w:trHeight w:val="86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938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7A2002" w:rsidRPr="00BA6938" w:rsidTr="007917BB">
        <w:tc>
          <w:tcPr>
            <w:tcW w:w="828" w:type="dxa"/>
          </w:tcPr>
          <w:p w:rsidR="007A2002" w:rsidRPr="00BA6938" w:rsidRDefault="007A2002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A2002" w:rsidRPr="00BA6938" w:rsidRDefault="007A2002" w:rsidP="00E86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1неделя </w:t>
            </w:r>
          </w:p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2B0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A2002" w:rsidRPr="00BA6938" w:rsidRDefault="007A2002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8" w:type="dxa"/>
          </w:tcPr>
          <w:p w:rsidR="007A2002" w:rsidRPr="00BA6938" w:rsidRDefault="007A2002" w:rsidP="007E5E6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16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7A2002" w:rsidRPr="00BA6938" w:rsidRDefault="007A2002" w:rsidP="00DE4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7A2002" w:rsidRPr="00BA6938" w:rsidRDefault="007A2002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7A2002" w:rsidRPr="00BA6938" w:rsidRDefault="007A2002" w:rsidP="007E5E64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16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A2002" w:rsidRPr="00BA6938" w:rsidRDefault="007A2002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BA69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A2002" w:rsidRPr="00BA6938" w:rsidRDefault="007A2002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№16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A2002" w:rsidRPr="00BA6938" w:rsidRDefault="007A2002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№16</w:t>
            </w: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D417B9">
        <w:trPr>
          <w:trHeight w:val="283"/>
        </w:trPr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A2002" w:rsidRPr="00BA6938" w:rsidRDefault="007A2002" w:rsidP="00C17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A2002" w:rsidRPr="00BA6938" w:rsidRDefault="007A2002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16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A2002" w:rsidRPr="00BA6938" w:rsidRDefault="007A2002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  <w:tc>
          <w:tcPr>
            <w:tcW w:w="1418" w:type="dxa"/>
          </w:tcPr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16</w:t>
            </w: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7A2002" w:rsidRPr="00BA6938" w:rsidRDefault="007A2002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A2002" w:rsidRPr="00BA6938" w:rsidRDefault="007A2002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 игры.</w:t>
            </w:r>
          </w:p>
        </w:tc>
        <w:tc>
          <w:tcPr>
            <w:tcW w:w="1418" w:type="dxa"/>
          </w:tcPr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16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BA6938">
                <w:rPr>
                  <w:rStyle w:val="Hyperlink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7A2002" w:rsidRPr="00BA6938" w:rsidRDefault="007A2002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игры.»</w:t>
            </w:r>
          </w:p>
        </w:tc>
        <w:tc>
          <w:tcPr>
            <w:tcW w:w="2144" w:type="dxa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9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C928FF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A2002" w:rsidRPr="00BA6938" w:rsidRDefault="007A2002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A2002" w:rsidRPr="00BA6938" w:rsidTr="007917BB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A2002" w:rsidRPr="00BA6938" w:rsidRDefault="007A2002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№ 6</w:t>
            </w:r>
          </w:p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Легкая атлетика на Олимпийских играх.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https://crumb.ru/marking/atlet/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4311C1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7A2002" w:rsidRPr="00BA6938" w:rsidRDefault="007A2002" w:rsidP="004311C1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4311C1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917BB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7A2002" w:rsidRPr="00BA6938" w:rsidRDefault="007A2002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3829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BA6938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BA6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5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7A2002" w:rsidRPr="00BA6938" w:rsidRDefault="007A2002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2B13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Pr="00BA6938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BA693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7A2002" w:rsidRPr="00BA6938" w:rsidRDefault="007A2002" w:rsidP="00DE4C01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№ 6</w:t>
            </w:r>
          </w:p>
        </w:tc>
        <w:tc>
          <w:tcPr>
            <w:tcW w:w="3118" w:type="dxa"/>
          </w:tcPr>
          <w:p w:rsidR="007A2002" w:rsidRPr="00BA6938" w:rsidRDefault="007A2002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7A2002" w:rsidRPr="00BA6938" w:rsidRDefault="007A2002" w:rsidP="00D8574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разбега.</w:t>
            </w: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7A2002" w:rsidRPr="00BA6938" w:rsidRDefault="007A2002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A2002" w:rsidRPr="00BA6938" w:rsidRDefault="007A2002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Pr="00BA6938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7A2002" w:rsidRPr="00BA6938" w:rsidRDefault="007A2002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https://marathonec.ru/krossoviy-beg/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</w:t>
            </w:r>
          </w:p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   № 6</w:t>
            </w: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7A2002" w:rsidRPr="00BA6938" w:rsidTr="00D533FF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2B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A2002" w:rsidRPr="00BA6938" w:rsidRDefault="007A2002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A2002" w:rsidRPr="00BA6938" w:rsidRDefault="007A2002" w:rsidP="00D533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7A2002" w:rsidRPr="00BA6938" w:rsidRDefault="007A2002" w:rsidP="00D533F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144" w:history="1">
              <w:r w:rsidRPr="00BA693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m-k-mirmanov@school227.ru</w:t>
              </w:r>
            </w:hyperlink>
            <w:r w:rsidRPr="00BA693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7A2002" w:rsidRPr="00BA6938" w:rsidRDefault="007A2002" w:rsidP="00D533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BA693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A2002" w:rsidRPr="00BA6938" w:rsidTr="007A7891">
        <w:tc>
          <w:tcPr>
            <w:tcW w:w="14868" w:type="dxa"/>
            <w:gridSpan w:val="7"/>
            <w:vAlign w:val="center"/>
          </w:tcPr>
          <w:p w:rsidR="007A2002" w:rsidRPr="00BA6938" w:rsidRDefault="007A2002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7A2002" w:rsidRPr="00BA6938" w:rsidTr="002C46C9">
        <w:tc>
          <w:tcPr>
            <w:tcW w:w="828" w:type="dxa"/>
            <w:vAlign w:val="center"/>
          </w:tcPr>
          <w:p w:rsidR="007A2002" w:rsidRPr="00BA6938" w:rsidRDefault="007A2002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7A2002" w:rsidRPr="00BA6938" w:rsidRDefault="007A2002" w:rsidP="00073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7A2002" w:rsidRPr="00BA6938" w:rsidRDefault="007A2002" w:rsidP="00DE4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685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418" w:type="dxa"/>
          </w:tcPr>
          <w:p w:rsidR="007A2002" w:rsidRPr="00BA6938" w:rsidRDefault="007A2002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2002" w:rsidRPr="00BA6938" w:rsidRDefault="007A2002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Pr="00BA693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BA69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A2002" w:rsidRPr="00BA6938" w:rsidRDefault="007A2002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7A2002" w:rsidRPr="00BA6938" w:rsidRDefault="007A2002" w:rsidP="0001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147" w:history="1">
              <w:r w:rsidRPr="00BA6938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m-k-mirmanov@school227.ru</w:t>
              </w:r>
            </w:hyperlink>
          </w:p>
          <w:p w:rsidR="007A2002" w:rsidRPr="00BA6938" w:rsidRDefault="007A2002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8" w:history="1">
              <w:r w:rsidRPr="00BA6938">
                <w:rPr>
                  <w:rStyle w:val="Hyperlink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l-a-tretyakova@school227.ru</w:t>
              </w:r>
            </w:hyperlink>
            <w:r w:rsidRPr="00BA693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</w:tr>
    </w:tbl>
    <w:p w:rsidR="007A2002" w:rsidRDefault="007A2002"/>
    <w:p w:rsidR="007A2002" w:rsidRPr="00D31338" w:rsidRDefault="007A2002" w:rsidP="00DE4C01">
      <w:pPr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31338">
        <w:rPr>
          <w:rFonts w:ascii="Times New Roman" w:hAnsi="Times New Roman"/>
          <w:b/>
        </w:rPr>
        <w:t>Приложение № 1</w:t>
      </w:r>
    </w:p>
    <w:p w:rsidR="007A2002" w:rsidRPr="00DE4C01" w:rsidRDefault="007A2002" w:rsidP="00DE4C01">
      <w:pPr>
        <w:jc w:val="center"/>
        <w:rPr>
          <w:rFonts w:ascii="Times New Roman" w:hAnsi="Times New Roman"/>
          <w:sz w:val="24"/>
          <w:szCs w:val="24"/>
        </w:rPr>
      </w:pPr>
      <w:r w:rsidRPr="00D8574C">
        <w:rPr>
          <w:rFonts w:ascii="Times New Roman" w:hAnsi="Times New Roman"/>
          <w:sz w:val="24"/>
          <w:szCs w:val="24"/>
        </w:rPr>
        <w:t>Таблица контроля физической подготовки</w:t>
      </w:r>
    </w:p>
    <w:p w:rsidR="007A2002" w:rsidRDefault="007A2002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>Класс _____________________</w:t>
      </w:r>
    </w:p>
    <w:p w:rsidR="007A2002" w:rsidRDefault="007A2002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7A2002" w:rsidRPr="00BA6938" w:rsidTr="00BA6938">
        <w:trPr>
          <w:trHeight w:val="264"/>
        </w:trPr>
        <w:tc>
          <w:tcPr>
            <w:tcW w:w="621" w:type="dxa"/>
            <w:vMerge w:val="restart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I</w:t>
            </w: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I</w:t>
            </w: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I</w:t>
            </w:r>
            <w:r w:rsidRPr="00BA69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BA693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7A2002" w:rsidRPr="00BA6938" w:rsidTr="00BA6938">
        <w:trPr>
          <w:trHeight w:val="146"/>
        </w:trPr>
        <w:tc>
          <w:tcPr>
            <w:tcW w:w="621" w:type="dxa"/>
            <w:vMerge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6938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7A2002" w:rsidRPr="00BA6938" w:rsidTr="00BA6938">
        <w:trPr>
          <w:trHeight w:val="1279"/>
        </w:trPr>
        <w:tc>
          <w:tcPr>
            <w:tcW w:w="62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BA6938">
        <w:trPr>
          <w:trHeight w:val="846"/>
        </w:trPr>
        <w:tc>
          <w:tcPr>
            <w:tcW w:w="62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BA6938">
        <w:trPr>
          <w:trHeight w:val="849"/>
        </w:trPr>
        <w:tc>
          <w:tcPr>
            <w:tcW w:w="62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BA6938">
        <w:trPr>
          <w:trHeight w:val="886"/>
        </w:trPr>
        <w:tc>
          <w:tcPr>
            <w:tcW w:w="62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002" w:rsidRPr="00BA6938" w:rsidTr="00BA6938">
        <w:trPr>
          <w:trHeight w:val="1048"/>
        </w:trPr>
        <w:tc>
          <w:tcPr>
            <w:tcW w:w="62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9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38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7A2002" w:rsidRPr="00BA6938" w:rsidRDefault="007A2002" w:rsidP="00BA6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002" w:rsidRDefault="007A2002"/>
    <w:sectPr w:rsidR="007A2002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C3"/>
    <w:rsid w:val="00016142"/>
    <w:rsid w:val="000241DC"/>
    <w:rsid w:val="00025535"/>
    <w:rsid w:val="00073435"/>
    <w:rsid w:val="000F56DA"/>
    <w:rsid w:val="00137D2C"/>
    <w:rsid w:val="00177289"/>
    <w:rsid w:val="001975F2"/>
    <w:rsid w:val="001E3DFA"/>
    <w:rsid w:val="002370B5"/>
    <w:rsid w:val="00292E11"/>
    <w:rsid w:val="002B0109"/>
    <w:rsid w:val="002B135A"/>
    <w:rsid w:val="002C46C9"/>
    <w:rsid w:val="00315F21"/>
    <w:rsid w:val="00324C50"/>
    <w:rsid w:val="003669C8"/>
    <w:rsid w:val="003742B2"/>
    <w:rsid w:val="00382934"/>
    <w:rsid w:val="004311C1"/>
    <w:rsid w:val="00436D8B"/>
    <w:rsid w:val="004E2000"/>
    <w:rsid w:val="00526085"/>
    <w:rsid w:val="005300B5"/>
    <w:rsid w:val="00535C68"/>
    <w:rsid w:val="00584915"/>
    <w:rsid w:val="005B0B3D"/>
    <w:rsid w:val="005E389A"/>
    <w:rsid w:val="00667A99"/>
    <w:rsid w:val="006A4051"/>
    <w:rsid w:val="007917BB"/>
    <w:rsid w:val="007938AF"/>
    <w:rsid w:val="007A2002"/>
    <w:rsid w:val="007A7891"/>
    <w:rsid w:val="007E5E64"/>
    <w:rsid w:val="007F021E"/>
    <w:rsid w:val="00816BFB"/>
    <w:rsid w:val="00833BED"/>
    <w:rsid w:val="00863209"/>
    <w:rsid w:val="00867AEA"/>
    <w:rsid w:val="00874832"/>
    <w:rsid w:val="00894930"/>
    <w:rsid w:val="008D6E0D"/>
    <w:rsid w:val="009153D1"/>
    <w:rsid w:val="00932685"/>
    <w:rsid w:val="00976DE1"/>
    <w:rsid w:val="00980F8C"/>
    <w:rsid w:val="00996121"/>
    <w:rsid w:val="009A108C"/>
    <w:rsid w:val="009A742D"/>
    <w:rsid w:val="009E48F8"/>
    <w:rsid w:val="009F6521"/>
    <w:rsid w:val="00A34167"/>
    <w:rsid w:val="00A36C12"/>
    <w:rsid w:val="00A469B4"/>
    <w:rsid w:val="00A54BE1"/>
    <w:rsid w:val="00B01791"/>
    <w:rsid w:val="00B67351"/>
    <w:rsid w:val="00B815EF"/>
    <w:rsid w:val="00B95DCB"/>
    <w:rsid w:val="00B967C2"/>
    <w:rsid w:val="00BA6938"/>
    <w:rsid w:val="00BF4E17"/>
    <w:rsid w:val="00BF6D7D"/>
    <w:rsid w:val="00C172AB"/>
    <w:rsid w:val="00C67983"/>
    <w:rsid w:val="00C928FF"/>
    <w:rsid w:val="00CB3850"/>
    <w:rsid w:val="00D31338"/>
    <w:rsid w:val="00D417B9"/>
    <w:rsid w:val="00D533FF"/>
    <w:rsid w:val="00D8574C"/>
    <w:rsid w:val="00DE4C01"/>
    <w:rsid w:val="00E047B7"/>
    <w:rsid w:val="00E37CB8"/>
    <w:rsid w:val="00E81AF1"/>
    <w:rsid w:val="00E86158"/>
    <w:rsid w:val="00EC5F98"/>
    <w:rsid w:val="00F21EF7"/>
    <w:rsid w:val="00F34E81"/>
    <w:rsid w:val="00F660BC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D8B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436D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5F9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85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guza-ru.turbopages.org/s/beguza.ru/beg-na-dlinnye-distancii/" TargetMode="External"/><Relationship Id="rId117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21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2" Type="http://schemas.openxmlformats.org/officeDocument/2006/relationships/hyperlink" Target="https://mydocx.ru/11-55256.html" TargetMode="External"/><Relationship Id="rId47" Type="http://schemas.openxmlformats.org/officeDocument/2006/relationships/hyperlink" Target="https://studwood.ru/1026509/turizm/istoriya_vozniknoveniya_gimnastiki" TargetMode="External"/><Relationship Id="rId63" Type="http://schemas.openxmlformats.org/officeDocument/2006/relationships/hyperlink" Target="https://zen.yandex.ru/media/7minut/15-prostyh-uprajnenii-na-ravnovesie-i-koordinaciiu-prodlevaem-molodost-5c1ca75230164200ab0e2d18" TargetMode="External"/><Relationship Id="rId68" Type="http://schemas.openxmlformats.org/officeDocument/2006/relationships/hyperlink" Target="mailto:l-a-tretyakova@school227.ru" TargetMode="External"/><Relationship Id="rId84" Type="http://schemas.openxmlformats.org/officeDocument/2006/relationships/hyperlink" Target="mailto:m-k-mirmanov@school227.ru" TargetMode="External"/><Relationship Id="rId89" Type="http://schemas.openxmlformats.org/officeDocument/2006/relationships/hyperlink" Target="http://nova56.ru/highschool/basktech" TargetMode="External"/><Relationship Id="rId112" Type="http://schemas.openxmlformats.org/officeDocument/2006/relationships/hyperlink" Target="mailto:l-a-tretyakova@school227.ru" TargetMode="External"/><Relationship Id="rId133" Type="http://schemas.openxmlformats.org/officeDocument/2006/relationships/hyperlink" Target="https://tonustela-net.turbopages.org/s/tonustela.net/training/krossfit-doma.html" TargetMode="External"/><Relationship Id="rId138" Type="http://schemas.openxmlformats.org/officeDocument/2006/relationships/hyperlink" Target="mailto:m-k-mirmanov@school227.ru" TargetMode="External"/><Relationship Id="rId16" Type="http://schemas.openxmlformats.org/officeDocument/2006/relationships/hyperlink" Target="https://lifegid.com/bok/3415-tehnika-metaniya-malogo-myacha-s-razbega-ili-s-mesta.html" TargetMode="External"/><Relationship Id="rId107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1" Type="http://schemas.openxmlformats.org/officeDocument/2006/relationships/hyperlink" Target="https://lifegid.com/bok/3415-tehnika-metaniya-malogo-myacha-s-razbega-ili-s-mesta.html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://www.ds9-gkan.edu21.cap.ru/Home/6262/documenty/metod.rekomendacii/basketbol/brosok.pdf" TargetMode="External"/><Relationship Id="rId53" Type="http://schemas.openxmlformats.org/officeDocument/2006/relationships/hyperlink" Target="https://spo.1sept.ru/article.php?ID=200802102" TargetMode="External"/><Relationship Id="rId58" Type="http://schemas.openxmlformats.org/officeDocument/2006/relationships/hyperlink" Target="https://bodybuilding-and-fitness.ru/uprazhneniya/pryzhok-cherez-kozla.html" TargetMode="External"/><Relationship Id="rId74" Type="http://schemas.openxmlformats.org/officeDocument/2006/relationships/hyperlink" Target="mailto:l-a-tretyakova@school227.ru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football-match24.com/pravila-igry-v-pionerbol-kratko-dlya-shkolnikov-osnovnye-momenty-po-punktam.html" TargetMode="External"/><Relationship Id="rId123" Type="http://schemas.openxmlformats.org/officeDocument/2006/relationships/hyperlink" Target="https://bukmekeri.ru/articles/pravila/pravila-igry-v-volejbol/" TargetMode="External"/><Relationship Id="rId128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44" Type="http://schemas.openxmlformats.org/officeDocument/2006/relationships/hyperlink" Target="mailto:m-k-mirmanov@school227.ru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ultiurok.ru/files/chto-takoe-start-startovyi-razgon-beg-po-distantsi.html" TargetMode="External"/><Relationship Id="rId90" Type="http://schemas.openxmlformats.org/officeDocument/2006/relationships/hyperlink" Target="https://tonustela-net.turbopages.org/s/tonustela.net/training/krossfit-doma.html" TargetMode="External"/><Relationship Id="rId95" Type="http://schemas.openxmlformats.org/officeDocument/2006/relationships/hyperlink" Target="mailto:l-a-tretyakova@school227.ru" TargetMode="External"/><Relationship Id="rId22" Type="http://schemas.openxmlformats.org/officeDocument/2006/relationships/hyperlink" Target="https://tonustela-net.turbopages.org/s/tonustela.net/training/krossfit-doma.html" TargetMode="External"/><Relationship Id="rId27" Type="http://schemas.openxmlformats.org/officeDocument/2006/relationships/hyperlink" Target="https://www.fitnessera.ru/shkolnye-normativy-kak-prygat-v-dlinu-daleko-s-mesta-i-razbega.html" TargetMode="External"/><Relationship Id="rId43" Type="http://schemas.openxmlformats.org/officeDocument/2006/relationships/hyperlink" Target="mailto:m-k-mirmanov@school227.ru" TargetMode="External"/><Relationship Id="rId48" Type="http://schemas.openxmlformats.org/officeDocument/2006/relationships/hyperlink" Target="https://helpiks.org/1-87696.html" TargetMode="External"/><Relationship Id="rId64" Type="http://schemas.openxmlformats.org/officeDocument/2006/relationships/hyperlink" Target="https://cross.expert/uprazhneniya/lazane-po-kanatu.html" TargetMode="External"/><Relationship Id="rId69" Type="http://schemas.openxmlformats.org/officeDocument/2006/relationships/hyperlink" Target="https://infourok.ru/user/4196440/blog/vidi-gimnastiki-i-ih-harakteristika-141144.html" TargetMode="External"/><Relationship Id="rId113" Type="http://schemas.openxmlformats.org/officeDocument/2006/relationships/hyperlink" Target="https://volleymarket.ru/blog/rasstanovka/" TargetMode="External"/><Relationship Id="rId118" Type="http://schemas.openxmlformats.org/officeDocument/2006/relationships/hyperlink" Target="https://&#1091;&#1088;&#1086;&#1082;.&#1088;&#1092;/library/kompleks_uprazhnenij_dlya_razvitiya_skorostno_silov_133627.html" TargetMode="External"/><Relationship Id="rId134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9" Type="http://schemas.openxmlformats.org/officeDocument/2006/relationships/hyperlink" Target="mailto:l-a-tretyakova@school227.ru" TargetMode="External"/><Relationship Id="rId80" Type="http://schemas.openxmlformats.org/officeDocument/2006/relationships/hyperlink" Target="http://www.ds9-gkan.edu21.cap.ru/Home/6262/documenty/metod.rekomendacii/basketbol/brosok.pdf" TargetMode="External"/><Relationship Id="rId85" Type="http://schemas.openxmlformats.org/officeDocument/2006/relationships/hyperlink" Target="mailto:l-a-tretyakova@school227.ru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beguza-ru.turbopages.org/s/beguza.ru/beg-na-srednie-distancii/" TargetMode="External"/><Relationship Id="rId33" Type="http://schemas.openxmlformats.org/officeDocument/2006/relationships/hyperlink" Target="http://ru.sport-wiki.org/vidy-sporta/basketbol/" TargetMode="External"/><Relationship Id="rId38" Type="http://schemas.openxmlformats.org/officeDocument/2006/relationships/hyperlink" Target="https://multiurok.ru/files/obuchenie-tekhnike-peredachi-miacha-dvumia-rukami.html" TargetMode="External"/><Relationship Id="rId46" Type="http://schemas.openxmlformats.org/officeDocument/2006/relationships/hyperlink" Target="https://gimnastikasport.ru/sportivnaya/trenirovki/tekhnika-bezopasnosti-na-urokakh-fizkultury.html" TargetMode="External"/><Relationship Id="rId59" Type="http://schemas.openxmlformats.org/officeDocument/2006/relationships/hyperlink" Target="https://videouroki.net/razrabotki/visy-i-ikh-raznovidnosti.html" TargetMode="External"/><Relationship Id="rId67" Type="http://schemas.openxmlformats.org/officeDocument/2006/relationships/hyperlink" Target="mailto:m-k-mirmanov@school227.ru" TargetMode="External"/><Relationship Id="rId103" Type="http://schemas.openxmlformats.org/officeDocument/2006/relationships/hyperlink" Target="https://osankatela.ru/uprazhneniya/kompleks-formirovaniya-pravilnoy.html" TargetMode="External"/><Relationship Id="rId108" Type="http://schemas.openxmlformats.org/officeDocument/2006/relationships/hyperlink" Target="https://scsw.ru/peredacha-myacha-v-volejbole/" TargetMode="External"/><Relationship Id="rId116" Type="http://schemas.openxmlformats.org/officeDocument/2006/relationships/hyperlink" Target="https://bukmekeri.ru/articles/pravila/pravila-igry-v-volejbol/" TargetMode="External"/><Relationship Id="rId124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29" Type="http://schemas.openxmlformats.org/officeDocument/2006/relationships/hyperlink" Target="https://world-sport.org/acyclic/jump_high/technology/" TargetMode="External"/><Relationship Id="rId137" Type="http://schemas.openxmlformats.org/officeDocument/2006/relationships/hyperlink" Target="https://lifegid.com/bok/3415-tehnika-metaniya-malogo-myacha-s-razbega-ili-s-mesta.html" TargetMode="External"/><Relationship Id="rId20" Type="http://schemas.openxmlformats.org/officeDocument/2006/relationships/hyperlink" Target="https://www.fitnessera.ru/shkolnye-normativy-kak-prygat-v-dlinu-daleko-s-mesta-i-razbega.html" TargetMode="External"/><Relationship Id="rId41" Type="http://schemas.openxmlformats.org/officeDocument/2006/relationships/hyperlink" Target="mailto:l-a-tretyakova@school227.ru" TargetMode="External"/><Relationship Id="rId54" Type="http://schemas.openxmlformats.org/officeDocument/2006/relationships/hyperlink" Target="mailto:m-k-mirmanov@school227.ru" TargetMode="External"/><Relationship Id="rId62" Type="http://schemas.openxmlformats.org/officeDocument/2006/relationships/hyperlink" Target="https://tonustela-net.turbopages.org/s/tonustela.net/training/krossfit-doma.html" TargetMode="External"/><Relationship Id="rId70" Type="http://schemas.openxmlformats.org/officeDocument/2006/relationships/hyperlink" Target="http://ru.sport-wiki.org/vidy-sporta/sportivnaya-gimnastika/" TargetMode="External"/><Relationship Id="rId75" Type="http://schemas.openxmlformats.org/officeDocument/2006/relationships/hyperlink" Target="http://ru.sport-wiki.org/vidy-sporta/hudozhestvennaya-gimnastika/" TargetMode="External"/><Relationship Id="rId83" Type="http://schemas.openxmlformats.org/officeDocument/2006/relationships/hyperlink" Target="http://www.ds9-gkan.edu21.cap.ru/Home/6262/documenty/metod.rekomendacii/basketbol/brosok.pdf" TargetMode="External"/><Relationship Id="rId88" Type="http://schemas.openxmlformats.org/officeDocument/2006/relationships/hyperlink" Target="http://nova56.ru/highschool/basktech" TargetMode="External"/><Relationship Id="rId91" Type="http://schemas.openxmlformats.org/officeDocument/2006/relationships/hyperlink" Target="http://nova56.ru/highschool/basktech" TargetMode="External"/><Relationship Id="rId96" Type="http://schemas.openxmlformats.org/officeDocument/2006/relationships/hyperlink" Target="https://multiurok.ru/files/tekhnika-bezopasnosti-na-urokakh-voleibola.html" TargetMode="External"/><Relationship Id="rId111" Type="http://schemas.openxmlformats.org/officeDocument/2006/relationships/hyperlink" Target="mailto:m-k-mirmanov@school227.ru" TargetMode="External"/><Relationship Id="rId132" Type="http://schemas.openxmlformats.org/officeDocument/2006/relationships/hyperlink" Target="https://dlia-sporta.ru/glavnaia/vidy-sporta/legkaia-atletika/" TargetMode="External"/><Relationship Id="rId140" Type="http://schemas.openxmlformats.org/officeDocument/2006/relationships/hyperlink" Target="https://tonustela-net.turbopages.org/s/tonustela.net/training/krossfit-doma.html" TargetMode="External"/><Relationship Id="rId145" Type="http://schemas.openxmlformats.org/officeDocument/2006/relationships/hyperlink" Target="mailto:l-a-tretyakov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gymport.ru/trenirovki/krossfit-kompleksy-dlya-nachinayushhih" TargetMode="External"/><Relationship Id="rId23" Type="http://schemas.openxmlformats.org/officeDocument/2006/relationships/hyperlink" Target="https://www.fitnessera.ru/shkolnye-normativy-kak-prygat-v-dlinu-daleko-s-mesta-i-razbega.html" TargetMode="External"/><Relationship Id="rId28" Type="http://schemas.openxmlformats.org/officeDocument/2006/relationships/hyperlink" Target="mailto:m-k-mirmanov@school227.ru" TargetMode="External"/><Relationship Id="rId36" Type="http://schemas.openxmlformats.org/officeDocument/2006/relationships/hyperlink" Target="http://www.offsport.ru/basketball/osnovy-tehniki-pri-vypolnenii-otdelnyh-broskov.shtml" TargetMode="External"/><Relationship Id="rId49" Type="http://schemas.openxmlformats.org/officeDocument/2006/relationships/hyperlink" Target="https://tvoy-ves.ru/kak-vstat-na-mostik-iz-polozheniya-stoya/" TargetMode="External"/><Relationship Id="rId57" Type="http://schemas.openxmlformats.org/officeDocument/2006/relationships/hyperlink" Target="https://bodybuilding-and-fitness.ru/uprazhneniya/pryzhok-cherez-kozla.htm" TargetMode="External"/><Relationship Id="rId106" Type="http://schemas.openxmlformats.org/officeDocument/2006/relationships/hyperlink" Target="mailto:l-a-tretyakova@school227.ru" TargetMode="External"/><Relationship Id="rId114" Type="http://schemas.openxmlformats.org/officeDocument/2006/relationships/hyperlink" Target="https://studfile.net/preview/5639976/page:5/" TargetMode="External"/><Relationship Id="rId119" Type="http://schemas.openxmlformats.org/officeDocument/2006/relationships/hyperlink" Target="https://karagaysch-verhneuralsk.educhel.ru/distant/class-8/fiziceskaa-kultura/post/730791" TargetMode="External"/><Relationship Id="rId127" Type="http://schemas.openxmlformats.org/officeDocument/2006/relationships/hyperlink" Target="https://osankatela.ru/uprazhneniya/kompleks-formirovaniya-pravilnoy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44" Type="http://schemas.openxmlformats.org/officeDocument/2006/relationships/hyperlink" Target="mailto:l-a-tretyakova@school227.ru" TargetMode="External"/><Relationship Id="rId52" Type="http://schemas.openxmlformats.org/officeDocument/2006/relationships/hyperlink" Target="https://tonustela-net.turbopages.org/s/tonustela.net/training/krossfit-doma.html" TargetMode="External"/><Relationship Id="rId60" Type="http://schemas.openxmlformats.org/officeDocument/2006/relationships/hyperlink" Target="https://zen.yandex.ru/media/fiteria/luchshie-uprajneniia-na-press-tehnika-vypolneniia-i-protivopokazaniia-5d710c1c8f011100aeae33b3" TargetMode="External"/><Relationship Id="rId65" Type="http://schemas.openxmlformats.org/officeDocument/2006/relationships/hyperlink" Target="https://videouroki.net/razrabotki/visy-i-ikh-raznovidnosti.html" TargetMode="External"/><Relationship Id="rId73" Type="http://schemas.openxmlformats.org/officeDocument/2006/relationships/hyperlink" Target="mailto:m-k-mirmanov@school227.ru" TargetMode="External"/><Relationship Id="rId78" Type="http://schemas.openxmlformats.org/officeDocument/2006/relationships/hyperlink" Target="https://multiurok.ru/files/obuchenie-tekhnike-peredachi-miacha-dvumia-rukami.html" TargetMode="External"/><Relationship Id="rId81" Type="http://schemas.openxmlformats.org/officeDocument/2006/relationships/hyperlink" Target="https://tonustela-net.turbopages.org/s/tonustela.net/training/krossfit-doma.html" TargetMode="External"/><Relationship Id="rId86" Type="http://schemas.openxmlformats.org/officeDocument/2006/relationships/hyperlink" Target="https://&#1091;&#1088;&#1086;&#1082;.&#1088;&#1092;/library/kompleks_uprazhnenij_dlya_razvitiya_skorostno_silov_133627.html" TargetMode="External"/><Relationship Id="rId94" Type="http://schemas.openxmlformats.org/officeDocument/2006/relationships/hyperlink" Target="mailto:m-k-mirmanov@school227.ru" TargetMode="External"/><Relationship Id="rId99" Type="http://schemas.openxmlformats.org/officeDocument/2006/relationships/hyperlink" Target="https://spo.1sept.ru/article.php?ID=201000410" TargetMode="External"/><Relationship Id="rId101" Type="http://schemas.openxmlformats.org/officeDocument/2006/relationships/hyperlink" Target="https://spo.1sept.ru/article.php?ID=201000410" TargetMode="External"/><Relationship Id="rId122" Type="http://schemas.openxmlformats.org/officeDocument/2006/relationships/hyperlink" Target="https://dic.academic.ru/dic.nsf/ruwiki/620827" TargetMode="External"/><Relationship Id="rId130" Type="http://schemas.openxmlformats.org/officeDocument/2006/relationships/hyperlink" Target="https://world-sport.org/acyclic/jump_high/technology/" TargetMode="External"/><Relationship Id="rId135" Type="http://schemas.openxmlformats.org/officeDocument/2006/relationships/hyperlink" Target="https://tonustela-net.turbopages.org/s/tonustela.net/training/krossfit-doma.html" TargetMode="External"/><Relationship Id="rId143" Type="http://schemas.openxmlformats.org/officeDocument/2006/relationships/hyperlink" Target="https://tonustela-net.turbopages.org/s/tonustela.net/training/krossfit-doma.html" TargetMode="External"/><Relationship Id="rId148" Type="http://schemas.openxmlformats.org/officeDocument/2006/relationships/hyperlink" Target="mailto:l-a-tretyakova@school227.ru" TargetMode="Externa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m-k-mirmanov@school227.ru" TargetMode="External"/><Relationship Id="rId18" Type="http://schemas.openxmlformats.org/officeDocument/2006/relationships/hyperlink" Target="https://www.fitnessera.ru/shkolnye-normativy-kak-prygat-v-dlinu-daleko-s-mesta-i-razbega.html" TargetMode="External"/><Relationship Id="rId39" Type="http://schemas.openxmlformats.org/officeDocument/2006/relationships/hyperlink" Target="https://tonustela-net.turbopages.org/s/tonustela.net/training/krossfit-doma.html" TargetMode="External"/><Relationship Id="rId109" Type="http://schemas.openxmlformats.org/officeDocument/2006/relationships/hyperlink" Target="https://tvou-voleyball.ru/obuchenie/verhnyaya-pryamaya-podacha-v-volejbole/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https://tvoy-ves.ru/kak-vstat-na-mostik-iz-polozheniya-stoya/" TargetMode="External"/><Relationship Id="rId55" Type="http://schemas.openxmlformats.org/officeDocument/2006/relationships/hyperlink" Target="mailto:l-a-tretyakova@school227.ru" TargetMode="External"/><Relationship Id="rId76" Type="http://schemas.openxmlformats.org/officeDocument/2006/relationships/hyperlink" Target="https://www.sites.google.com/site/basketbolvskole/home/tehnika-bezopasnosti" TargetMode="External"/><Relationship Id="rId97" Type="http://schemas.openxmlformats.org/officeDocument/2006/relationships/hyperlink" Target="https://bukmekeri.ru/articles/pravila/pravila-igry-v-volejbol/" TargetMode="External"/><Relationship Id="rId104" Type="http://schemas.openxmlformats.org/officeDocument/2006/relationships/hyperlink" Target="https://scsw.ru/peredacha-myacha-v-volejbole/" TargetMode="External"/><Relationship Id="rId120" Type="http://schemas.openxmlformats.org/officeDocument/2006/relationships/hyperlink" Target="https://scsw.ru/niznya-podacha/" TargetMode="External"/><Relationship Id="rId125" Type="http://schemas.openxmlformats.org/officeDocument/2006/relationships/hyperlink" Target="mailto:m-k-mirmanov@school227.ru" TargetMode="External"/><Relationship Id="rId141" Type="http://schemas.openxmlformats.org/officeDocument/2006/relationships/hyperlink" Target="https://marathonec.ru/krossoviy-beg/" TargetMode="External"/><Relationship Id="rId146" Type="http://schemas.openxmlformats.org/officeDocument/2006/relationships/hyperlink" Target="https://rulebody.ru/uprazhneniya/dlya-vseh-myshc/razvitie-vynoslivosti-v-domashnih-usloviyah/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92" Type="http://schemas.openxmlformats.org/officeDocument/2006/relationships/hyperlink" Target="https://zen.yandex.ru/media/7minut/15-prostyh-uprajnenii-na-ravnovesie-i-koordinaciiu-prodlevaem-molodost-5c1ca75230164200ab0e2d18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-a-tretyakova@school227.ru" TargetMode="External"/><Relationship Id="rId24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0" Type="http://schemas.openxmlformats.org/officeDocument/2006/relationships/hyperlink" Target="mailto:m-k-mirmanov@school227.ru" TargetMode="External"/><Relationship Id="rId45" Type="http://schemas.openxmlformats.org/officeDocument/2006/relationships/hyperlink" Target="https://&#1091;&#1088;&#1086;&#1082;.&#1088;&#1092;/library/kompleks_uprazhnenij_dlya_razvitiya_skorostno_silov_133627.html" TargetMode="External"/><Relationship Id="rId66" Type="http://schemas.openxmlformats.org/officeDocument/2006/relationships/hyperlink" Target="https://cross.expert/uprazhneniya/lazane-po-kanatu.html" TargetMode="External"/><Relationship Id="rId87" Type="http://schemas.openxmlformats.org/officeDocument/2006/relationships/hyperlink" Target="http://www.offsport.ru/basketball/osnovy-tehniki-pri-vypolnenii-otdelnyh-broskov.shtml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multiurok.ru/files/tekhnika-bezopasnosti-na-urokakh-voleibola.html" TargetMode="External"/><Relationship Id="rId131" Type="http://schemas.openxmlformats.org/officeDocument/2006/relationships/hyperlink" Target="https://crumb.ru/marking/atlet/" TargetMode="External"/><Relationship Id="rId136" Type="http://schemas.openxmlformats.org/officeDocument/2006/relationships/hyperlink" Target="https://dlia-sporta.ru/glavnaia/vidy-sporta/sprinterskii-beg/" TargetMode="External"/><Relationship Id="rId61" Type="http://schemas.openxmlformats.org/officeDocument/2006/relationships/hyperlink" Target="https://cross.expert/uprazhneniya/lazane-po-kanatu.html" TargetMode="External"/><Relationship Id="rId82" Type="http://schemas.openxmlformats.org/officeDocument/2006/relationships/hyperlink" Target="http://www.offsport.ru/basketball/osnovy-tehniki-pri-vypolnenii-otdelnyh-broskov.shtml" TargetMode="External"/><Relationship Id="rId19" Type="http://schemas.openxmlformats.org/officeDocument/2006/relationships/hyperlink" Target="https://tonustela-net.turbopages.org/s/tonustela.net/training/krossfit-doma.html" TargetMode="External"/><Relationship Id="rId14" Type="http://schemas.openxmlformats.org/officeDocument/2006/relationships/hyperlink" Target="mailto:l-a-tretyakova@school227.ru" TargetMode="External"/><Relationship Id="rId30" Type="http://schemas.openxmlformats.org/officeDocument/2006/relationships/hyperlink" Target="https://www.sites.google.com/site/basketbolvskole/home/tehnika-bezopasnosti" TargetMode="External"/><Relationship Id="rId35" Type="http://schemas.openxmlformats.org/officeDocument/2006/relationships/hyperlink" Target="https://tonustela-net.turbopages.org/s/tonustela.net/training/krossfit-doma.html" TargetMode="External"/><Relationship Id="rId56" Type="http://schemas.openxmlformats.org/officeDocument/2006/relationships/hyperlink" Target="https://bodybuilding-and-fitness.ru/uprazhneniya/pryzhok-cherez-kozla.html" TargetMode="External"/><Relationship Id="rId77" Type="http://schemas.openxmlformats.org/officeDocument/2006/relationships/hyperlink" Target="http://ru.sport-wiki.org/vidy-sporta/basketbol/" TargetMode="External"/><Relationship Id="rId100" Type="http://schemas.openxmlformats.org/officeDocument/2006/relationships/hyperlink" Target="https://tonustela-net.turbopages.org/s/tonustela.net/training/krossfit-doma.html" TargetMode="External"/><Relationship Id="rId105" Type="http://schemas.openxmlformats.org/officeDocument/2006/relationships/hyperlink" Target="mailto:m-k-mirmanov@school227.ru" TargetMode="External"/><Relationship Id="rId126" Type="http://schemas.openxmlformats.org/officeDocument/2006/relationships/hyperlink" Target="mailto:l-a-tretyakova@school227.ru" TargetMode="External"/><Relationship Id="rId147" Type="http://schemas.openxmlformats.org/officeDocument/2006/relationships/hyperlink" Target="mailto:m-k-mirmanov@school227.ru" TargetMode="External"/><Relationship Id="rId8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51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72" Type="http://schemas.openxmlformats.org/officeDocument/2006/relationships/hyperlink" Target="https://tonustela-net.turbopages.org/s/tonustela.net/training/krossfit-doma.html" TargetMode="External"/><Relationship Id="rId93" Type="http://schemas.openxmlformats.org/officeDocument/2006/relationships/hyperlink" Target="https://&#1091;&#1088;&#1086;&#1082;.&#1088;&#1092;/library/kompleks_uprazhnenij_dlya_razvitiya_skorostno_silov_133627.html" TargetMode="External"/><Relationship Id="rId98" Type="http://schemas.openxmlformats.org/officeDocument/2006/relationships/hyperlink" Target="https://scsw.ru/niznya-podacha/" TargetMode="External"/><Relationship Id="rId121" Type="http://schemas.openxmlformats.org/officeDocument/2006/relationships/hyperlink" Target="https://tonustela-net.turbopages.org/s/tonustela.net/training/krossfit-doma.html" TargetMode="External"/><Relationship Id="rId142" Type="http://schemas.openxmlformats.org/officeDocument/2006/relationships/hyperlink" Target="https://dlia-sporta.ru/glavnaia/vidy-sporta/legkaia-atle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698</TotalTime>
  <Pages>19</Pages>
  <Words>4945</Words>
  <Characters>28192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17</cp:revision>
  <dcterms:created xsi:type="dcterms:W3CDTF">2020-03-19T08:36:00Z</dcterms:created>
  <dcterms:modified xsi:type="dcterms:W3CDTF">2020-09-30T13:51:00Z</dcterms:modified>
</cp:coreProperties>
</file>